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B6" w:rsidRPr="008E54BC" w:rsidRDefault="005246B6" w:rsidP="008D07FD">
      <w:pPr>
        <w:pStyle w:val="BodyText"/>
        <w:tabs>
          <w:tab w:val="left" w:pos="2268"/>
        </w:tabs>
        <w:rPr>
          <w:sz w:val="20"/>
        </w:rPr>
      </w:pPr>
      <w:r w:rsidRPr="008E54BC">
        <w:rPr>
          <w:sz w:val="20"/>
        </w:rPr>
        <w:fldChar w:fldCharType="begin"/>
      </w:r>
      <w:r w:rsidRPr="008E54BC">
        <w:rPr>
          <w:sz w:val="20"/>
        </w:rPr>
        <w:instrText xml:space="preserve"> HYPERLINK "http://www.kon-ferenc.ru/konferenc36_05_10.html" </w:instrText>
      </w:r>
      <w:r w:rsidRPr="003E6E95">
        <w:rPr>
          <w:sz w:val="20"/>
        </w:rPr>
      </w:r>
      <w:r w:rsidRPr="008E54BC">
        <w:rPr>
          <w:sz w:val="20"/>
        </w:rPr>
        <w:fldChar w:fldCharType="separate"/>
      </w:r>
      <w:r w:rsidRPr="008E54BC">
        <w:rPr>
          <w:rStyle w:val="Hyperlink"/>
          <w:color w:val="auto"/>
          <w:sz w:val="20"/>
          <w:u w:val="none"/>
        </w:rPr>
        <w:t xml:space="preserve"> </w:t>
      </w:r>
      <w:r w:rsidRPr="006127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мини" style="width:91.5pt;height:54.75pt;visibility:visible">
            <v:imagedata r:id="rId5" o:title=""/>
          </v:shape>
        </w:pict>
      </w:r>
    </w:p>
    <w:p w:rsidR="005246B6" w:rsidRPr="008E54BC" w:rsidRDefault="005246B6" w:rsidP="008D07FD">
      <w:pPr>
        <w:pStyle w:val="BodyText"/>
        <w:tabs>
          <w:tab w:val="left" w:pos="2268"/>
        </w:tabs>
        <w:outlineLvl w:val="0"/>
        <w:rPr>
          <w:b w:val="0"/>
          <w:sz w:val="20"/>
        </w:rPr>
      </w:pPr>
      <w:r w:rsidRPr="008E54BC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5246B6" w:rsidRPr="008E54BC" w:rsidRDefault="005246B6" w:rsidP="008D07FD">
      <w:pPr>
        <w:pStyle w:val="BodyText"/>
        <w:tabs>
          <w:tab w:val="left" w:pos="2268"/>
        </w:tabs>
        <w:rPr>
          <w:b w:val="0"/>
          <w:sz w:val="20"/>
        </w:rPr>
      </w:pPr>
      <w:r w:rsidRPr="008E54BC">
        <w:rPr>
          <w:b w:val="0"/>
          <w:sz w:val="20"/>
        </w:rPr>
        <w:t>дополнительного профессионального образования</w:t>
      </w:r>
    </w:p>
    <w:p w:rsidR="005246B6" w:rsidRPr="008E54BC" w:rsidRDefault="005246B6" w:rsidP="008D07FD">
      <w:pPr>
        <w:pStyle w:val="BodyText"/>
        <w:tabs>
          <w:tab w:val="left" w:pos="2268"/>
        </w:tabs>
        <w:outlineLvl w:val="0"/>
        <w:rPr>
          <w:sz w:val="20"/>
        </w:rPr>
      </w:pPr>
      <w:r w:rsidRPr="008E54BC">
        <w:rPr>
          <w:b w:val="0"/>
          <w:sz w:val="20"/>
        </w:rPr>
        <w:t xml:space="preserve"> </w:t>
      </w:r>
      <w:r w:rsidRPr="008E54BC">
        <w:rPr>
          <w:sz w:val="20"/>
        </w:rPr>
        <w:t xml:space="preserve">«Томский областной  инновационный учебно-методический </w:t>
      </w:r>
    </w:p>
    <w:p w:rsidR="005246B6" w:rsidRPr="008E54BC" w:rsidRDefault="005246B6" w:rsidP="008D07FD">
      <w:pPr>
        <w:pStyle w:val="BodyText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центр культуры и искусства»</w:t>
      </w:r>
    </w:p>
    <w:p w:rsidR="005246B6" w:rsidRDefault="005246B6" w:rsidP="008D07FD">
      <w:pPr>
        <w:pStyle w:val="BodyText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(ОГОАУ ДПО ТОИУМЦКИ)</w:t>
      </w:r>
      <w:r w:rsidRPr="008E54BC">
        <w:rPr>
          <w:sz w:val="20"/>
        </w:rPr>
        <w:fldChar w:fldCharType="end"/>
      </w:r>
    </w:p>
    <w:p w:rsidR="005246B6" w:rsidRPr="00B7323B" w:rsidRDefault="005246B6" w:rsidP="008D07FD">
      <w:pPr>
        <w:pStyle w:val="BodyText"/>
        <w:tabs>
          <w:tab w:val="left" w:pos="2268"/>
        </w:tabs>
        <w:outlineLvl w:val="0"/>
        <w:rPr>
          <w:sz w:val="16"/>
          <w:szCs w:val="16"/>
        </w:rPr>
      </w:pPr>
    </w:p>
    <w:p w:rsidR="005246B6" w:rsidRDefault="005246B6" w:rsidP="008D07F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ИНФОРМАЦИОННОЕ ПИСЬМО</w:t>
      </w:r>
    </w:p>
    <w:p w:rsidR="005246B6" w:rsidRPr="00B7323B" w:rsidRDefault="005246B6" w:rsidP="008D07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5246B6" w:rsidRDefault="005246B6" w:rsidP="008D07FD">
      <w:pPr>
        <w:spacing w:after="0" w:line="240" w:lineRule="auto"/>
        <w:jc w:val="center"/>
        <w:outlineLvl w:val="0"/>
        <w:rPr>
          <w:rStyle w:val="Strong"/>
          <w:rFonts w:ascii="Times New Roman" w:hAnsi="Times New Roman"/>
          <w:color w:val="333333"/>
          <w:sz w:val="24"/>
          <w:szCs w:val="24"/>
        </w:rPr>
      </w:pPr>
      <w:r w:rsidRPr="00897C6D">
        <w:rPr>
          <w:rStyle w:val="Strong"/>
          <w:rFonts w:ascii="Times New Roman" w:hAnsi="Times New Roman"/>
          <w:color w:val="333333"/>
          <w:sz w:val="24"/>
          <w:szCs w:val="24"/>
        </w:rPr>
        <w:t>Уважаемые коллеги!</w:t>
      </w:r>
    </w:p>
    <w:p w:rsidR="005246B6" w:rsidRPr="00B7323B" w:rsidRDefault="005246B6" w:rsidP="008D07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5246B6" w:rsidRPr="00897C6D" w:rsidRDefault="005246B6" w:rsidP="008D0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Приглашаем Вас принять участие в</w:t>
      </w:r>
      <w:r>
        <w:rPr>
          <w:rFonts w:ascii="Times New Roman" w:hAnsi="Times New Roman"/>
          <w:sz w:val="24"/>
          <w:szCs w:val="24"/>
        </w:rPr>
        <w:t>о</w:t>
      </w:r>
      <w:r w:rsidRPr="001D6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сероссийской </w:t>
      </w:r>
      <w:r>
        <w:rPr>
          <w:rFonts w:ascii="Times New Roman" w:hAnsi="Times New Roman"/>
          <w:b/>
          <w:color w:val="000000"/>
          <w:sz w:val="24"/>
          <w:szCs w:val="24"/>
        </w:rPr>
        <w:t>(заочной)</w:t>
      </w:r>
      <w:r>
        <w:rPr>
          <w:rFonts w:ascii="Times New Roman" w:hAnsi="Times New Roman"/>
          <w:color w:val="000000"/>
          <w:sz w:val="24"/>
          <w:szCs w:val="24"/>
        </w:rPr>
        <w:t xml:space="preserve"> научно-методической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конференции 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Здоровьесберегающие технологии в системе художественного образования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246B6" w:rsidRPr="00897C6D" w:rsidRDefault="005246B6" w:rsidP="008D0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651">
        <w:rPr>
          <w:rFonts w:ascii="Times New Roman" w:hAnsi="Times New Roman"/>
          <w:b/>
          <w:sz w:val="24"/>
          <w:szCs w:val="24"/>
        </w:rPr>
        <w:t>Цель проведения конференции</w:t>
      </w:r>
      <w:r w:rsidRPr="00897C6D">
        <w:rPr>
          <w:rFonts w:ascii="Times New Roman" w:hAnsi="Times New Roman"/>
          <w:sz w:val="24"/>
          <w:szCs w:val="24"/>
        </w:rPr>
        <w:t>: обсуждение актуал</w:t>
      </w:r>
      <w:r>
        <w:rPr>
          <w:rFonts w:ascii="Times New Roman" w:hAnsi="Times New Roman"/>
          <w:sz w:val="24"/>
          <w:szCs w:val="24"/>
        </w:rPr>
        <w:t xml:space="preserve">ьных проблем здоровьесбережения в учреждениях дополнительного образования в области искусств 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ибирского  федерального округа  и других регионов России</w:t>
      </w:r>
      <w:r w:rsidRPr="00897C6D">
        <w:rPr>
          <w:rFonts w:ascii="Times New Roman" w:hAnsi="Times New Roman"/>
          <w:sz w:val="24"/>
          <w:szCs w:val="24"/>
        </w:rPr>
        <w:t>.</w:t>
      </w:r>
    </w:p>
    <w:p w:rsidR="005246B6" w:rsidRDefault="005246B6" w:rsidP="008D0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651">
        <w:rPr>
          <w:rFonts w:ascii="Times New Roman" w:hAnsi="Times New Roman"/>
          <w:b/>
          <w:sz w:val="24"/>
          <w:szCs w:val="24"/>
        </w:rPr>
        <w:t>К участию в конференции приглашаются</w:t>
      </w:r>
      <w:r w:rsidRPr="00897C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руководители и</w:t>
      </w:r>
      <w:r w:rsidRPr="00897C6D">
        <w:rPr>
          <w:rFonts w:ascii="Times New Roman" w:hAnsi="Times New Roman"/>
          <w:sz w:val="24"/>
          <w:szCs w:val="24"/>
        </w:rPr>
        <w:t xml:space="preserve"> преподаватели</w:t>
      </w:r>
      <w:r>
        <w:rPr>
          <w:rFonts w:ascii="Times New Roman" w:hAnsi="Times New Roman"/>
          <w:sz w:val="24"/>
          <w:szCs w:val="24"/>
        </w:rPr>
        <w:t xml:space="preserve">  ДМШ, ДХШ и ДШИ, профильных ссузов и вузов, специалисты органов управления образованием, специалисты сферы культуры и искусства (библиотеки, музеи, клубы), педагоги  учреждений дополнительного образования в области культуры и искусства, педагогические  работники и методисты дошкольных образовательных учреждений  и другие заинтересованные лица.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5246B6" w:rsidRPr="001C7C9F" w:rsidRDefault="005246B6" w:rsidP="008D0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4651">
        <w:rPr>
          <w:rFonts w:ascii="Times New Roman" w:hAnsi="Times New Roman"/>
          <w:b/>
          <w:sz w:val="24"/>
          <w:szCs w:val="24"/>
        </w:rPr>
        <w:t>Организатор конференции</w:t>
      </w:r>
      <w:r>
        <w:rPr>
          <w:rFonts w:ascii="Times New Roman" w:hAnsi="Times New Roman"/>
          <w:sz w:val="24"/>
          <w:szCs w:val="24"/>
        </w:rPr>
        <w:t>: 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учебно–методический центр культуры и искусства».</w:t>
      </w:r>
    </w:p>
    <w:p w:rsidR="005246B6" w:rsidRPr="00364651" w:rsidRDefault="005246B6" w:rsidP="00364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64651">
        <w:rPr>
          <w:rFonts w:ascii="Times New Roman" w:hAnsi="Times New Roman"/>
          <w:b/>
          <w:sz w:val="24"/>
          <w:szCs w:val="24"/>
        </w:rPr>
        <w:t>Порядок поведения конференции</w:t>
      </w:r>
      <w:r>
        <w:rPr>
          <w:rFonts w:ascii="Times New Roman" w:hAnsi="Times New Roman"/>
          <w:sz w:val="24"/>
          <w:szCs w:val="24"/>
        </w:rPr>
        <w:t xml:space="preserve">: Конференция проводится </w:t>
      </w:r>
      <w:r w:rsidRPr="00BE2374">
        <w:rPr>
          <w:rFonts w:ascii="Times New Roman" w:hAnsi="Times New Roman"/>
          <w:b/>
          <w:sz w:val="24"/>
          <w:szCs w:val="24"/>
        </w:rPr>
        <w:t>в заочной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374">
        <w:rPr>
          <w:rFonts w:ascii="Times New Roman" w:hAnsi="Times New Roman"/>
          <w:b/>
          <w:sz w:val="24"/>
          <w:szCs w:val="24"/>
        </w:rPr>
        <w:t>с изданием сборника материалов</w:t>
      </w:r>
      <w:r>
        <w:rPr>
          <w:rFonts w:ascii="Times New Roman" w:hAnsi="Times New Roman"/>
          <w:sz w:val="24"/>
          <w:szCs w:val="24"/>
        </w:rPr>
        <w:t>. Сборнику присваивается Международный стандартный книжный номер (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). В соответствии с ФЗ № 77 от 29.12.1994 г. издание будет представлено в Российской книжной палате. Заявки на участие и материалы для публикации принимаются до </w:t>
      </w:r>
      <w:r w:rsidRPr="00767C1C">
        <w:rPr>
          <w:rFonts w:ascii="Times New Roman" w:hAnsi="Times New Roman"/>
          <w:b/>
          <w:sz w:val="24"/>
          <w:szCs w:val="24"/>
        </w:rPr>
        <w:t>10 декабря 2015 года</w:t>
      </w:r>
      <w:r>
        <w:rPr>
          <w:rFonts w:ascii="Times New Roman" w:hAnsi="Times New Roman"/>
          <w:sz w:val="24"/>
          <w:szCs w:val="24"/>
        </w:rPr>
        <w:t>.</w:t>
      </w:r>
    </w:p>
    <w:p w:rsidR="005246B6" w:rsidRPr="00B7323B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767C1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Актуальность здоровьесберегающей педагогической деятельности в современном обществе.</w:t>
      </w:r>
    </w:p>
    <w:p w:rsidR="005246B6" w:rsidRPr="00767C1C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2. Терапия искусством в современном художественном образовании.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3D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Эффективность внедрения здоровьсберегающих технологий в современное дополнительное образование в области  искусства 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4. Традиционные и современные технологии здоровьесбережения  в   обучении вокалу, хореографии, исполнительству на музыкальных инструментах, изобразительному искусству и  др).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5. Формирование культуры здорового образа жизни преподавателя как условие создания единой здоровьесберегающей среды в образовательном учреждении.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6. Теория и техники арт – терапии как инструмента практической здоровьесберегающей деятельности: музыкотерапия, драматерапия, бисеротерапия, песочная терапия, библотерапия, кинезотерапия и другие).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7.Формирование мотивации к сохранению здоровья у детей, подростков и молодежи в современном образовательном пространстве детских школ искусств, Домов детского творчества и других образовательных организаций дополнительного образования..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8. Влияние здоровьесберегающих технологий на психическое и физическое здоровье дошкольников.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9. Здоровьесберегающие технологии  художественного образования при работе с детьми -   инвалидами и с детьми с ограниченными возможностями здоровья (ОВЗ).</w:t>
      </w: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5246B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5246B6" w:rsidRPr="00EA3D36" w:rsidRDefault="005246B6" w:rsidP="008D07FD">
      <w:pPr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</w:p>
    <w:p w:rsidR="005246B6" w:rsidRPr="00897C6D" w:rsidRDefault="005246B6" w:rsidP="008D07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C6D">
        <w:rPr>
          <w:rFonts w:ascii="Times New Roman" w:hAnsi="Times New Roman"/>
          <w:b/>
          <w:sz w:val="24"/>
          <w:szCs w:val="24"/>
          <w:u w:val="single"/>
        </w:rPr>
        <w:t>Для публикации статьи в сборнике необходимо:</w:t>
      </w:r>
    </w:p>
    <w:p w:rsidR="005246B6" w:rsidRPr="00897C6D" w:rsidRDefault="005246B6" w:rsidP="008D0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1) на электронный адрес </w:t>
      </w:r>
      <w:hyperlink r:id="rId6" w:history="1">
        <w:r w:rsidRPr="00897C6D">
          <w:rPr>
            <w:rStyle w:val="Hyperlink"/>
            <w:rFonts w:ascii="Times New Roman" w:hAnsi="Times New Roman"/>
            <w:sz w:val="24"/>
            <w:szCs w:val="24"/>
            <w:lang w:val="de-DE"/>
          </w:rPr>
          <w:t>toumcki</w:t>
        </w:r>
        <w:r w:rsidRPr="00897C6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97C6D">
          <w:rPr>
            <w:rStyle w:val="Hyperlink"/>
            <w:rFonts w:ascii="Times New Roman" w:hAnsi="Times New Roman"/>
            <w:sz w:val="24"/>
            <w:szCs w:val="24"/>
            <w:lang w:val="de-DE"/>
          </w:rPr>
          <w:t>mail</w:t>
        </w:r>
        <w:r w:rsidRPr="00897C6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97C6D">
          <w:rPr>
            <w:rStyle w:val="Hyperlink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897C6D">
        <w:rPr>
          <w:rFonts w:ascii="Times New Roman" w:hAnsi="Times New Roman"/>
          <w:sz w:val="24"/>
          <w:szCs w:val="24"/>
        </w:rPr>
        <w:t xml:space="preserve"> (в строке «тема» электронного письма указать название конференции) направить:</w:t>
      </w:r>
    </w:p>
    <w:p w:rsidR="005246B6" w:rsidRPr="00897C6D" w:rsidRDefault="005246B6" w:rsidP="008D07F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заявку участника (приложение №1);</w:t>
      </w:r>
    </w:p>
    <w:p w:rsidR="005246B6" w:rsidRPr="00897C6D" w:rsidRDefault="005246B6" w:rsidP="008D07FD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текст статьи</w:t>
      </w:r>
      <w:r w:rsidRPr="00897C6D">
        <w:rPr>
          <w:rFonts w:ascii="Times New Roman" w:hAnsi="Times New Roman"/>
          <w:sz w:val="24"/>
          <w:szCs w:val="24"/>
        </w:rPr>
        <w:t xml:space="preserve"> (минимальный объем публикации – 3 страницы). </w:t>
      </w:r>
    </w:p>
    <w:p w:rsidR="005246B6" w:rsidRPr="00897C6D" w:rsidRDefault="005246B6" w:rsidP="008D07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2)  согласовать с организаторами содержание и объем текста статьи и произвести оплату.</w:t>
      </w:r>
    </w:p>
    <w:p w:rsidR="005246B6" w:rsidRPr="00897C6D" w:rsidRDefault="005246B6" w:rsidP="008D07FD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 xml:space="preserve">Стоимость публикации - </w:t>
      </w:r>
      <w:r w:rsidRPr="00897C6D">
        <w:rPr>
          <w:rFonts w:ascii="Times New Roman" w:hAnsi="Times New Roman"/>
          <w:sz w:val="24"/>
          <w:szCs w:val="24"/>
        </w:rPr>
        <w:t> </w:t>
      </w:r>
      <w:r w:rsidRPr="00897C6D">
        <w:rPr>
          <w:rFonts w:ascii="Times New Roman" w:hAnsi="Times New Roman"/>
          <w:b/>
          <w:sz w:val="24"/>
          <w:szCs w:val="24"/>
        </w:rPr>
        <w:t>200 рублей</w:t>
      </w:r>
      <w:r w:rsidRPr="00897C6D">
        <w:rPr>
          <w:rFonts w:ascii="Times New Roman" w:hAnsi="Times New Roman"/>
          <w:sz w:val="24"/>
          <w:szCs w:val="24"/>
        </w:rPr>
        <w:t xml:space="preserve"> за каждую полную или неполную страницу статьи. </w:t>
      </w:r>
      <w:r w:rsidRPr="00897C6D">
        <w:rPr>
          <w:rFonts w:ascii="Times New Roman" w:hAnsi="Times New Roman"/>
          <w:i/>
          <w:sz w:val="24"/>
          <w:szCs w:val="24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5246B6" w:rsidRPr="00897C6D" w:rsidRDefault="005246B6" w:rsidP="008D07FD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Стоимость </w:t>
      </w:r>
      <w:r w:rsidRPr="00897C6D">
        <w:rPr>
          <w:rFonts w:ascii="Times New Roman" w:hAnsi="Times New Roman"/>
          <w:b/>
          <w:i/>
          <w:sz w:val="24"/>
          <w:szCs w:val="24"/>
        </w:rPr>
        <w:t>дополнительного экземпляра</w:t>
      </w:r>
      <w:r w:rsidRPr="00897C6D">
        <w:rPr>
          <w:rFonts w:ascii="Times New Roman" w:hAnsi="Times New Roman"/>
          <w:sz w:val="24"/>
          <w:szCs w:val="24"/>
        </w:rPr>
        <w:t xml:space="preserve"> сборника (заказ на него оформляется в заявке на участие) докладов составляет </w:t>
      </w:r>
      <w:r w:rsidRPr="00897C6D">
        <w:rPr>
          <w:rFonts w:ascii="Times New Roman" w:hAnsi="Times New Roman"/>
          <w:b/>
          <w:sz w:val="24"/>
          <w:szCs w:val="24"/>
        </w:rPr>
        <w:t>350 рублей.</w:t>
      </w:r>
    </w:p>
    <w:p w:rsidR="005246B6" w:rsidRPr="00897C6D" w:rsidRDefault="005246B6" w:rsidP="008D07FD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>Сертификат за публикацию статьи</w:t>
      </w:r>
      <w:r w:rsidRPr="00897C6D">
        <w:rPr>
          <w:rFonts w:ascii="Times New Roman" w:hAnsi="Times New Roman"/>
          <w:sz w:val="24"/>
          <w:szCs w:val="24"/>
        </w:rPr>
        <w:t xml:space="preserve"> печатается по требованию (заказ на него оформляется в заявке на участие), его стоимость составляет </w:t>
      </w:r>
      <w:r w:rsidRPr="00897C6D">
        <w:rPr>
          <w:rFonts w:ascii="Times New Roman" w:hAnsi="Times New Roman"/>
          <w:b/>
          <w:sz w:val="24"/>
          <w:szCs w:val="24"/>
        </w:rPr>
        <w:t>70 рублей.</w:t>
      </w:r>
    </w:p>
    <w:p w:rsidR="005246B6" w:rsidRPr="00897C6D" w:rsidRDefault="005246B6" w:rsidP="008D07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Обращаем внимание, что оплата производится после согласования публикации с организаторами конференции тремя отдельным платежным документам одним из способов: наличными в бухгалтерии ТОИУМЦКИ, по квитанции через банк или по безналичному расчету от юридического лица.</w:t>
      </w:r>
    </w:p>
    <w:p w:rsidR="005246B6" w:rsidRPr="00B7323B" w:rsidRDefault="005246B6" w:rsidP="008D07F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5246B6" w:rsidRPr="00897C6D" w:rsidRDefault="005246B6" w:rsidP="008D07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97C6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Требования к оформлению текста публикации: </w:t>
      </w:r>
    </w:p>
    <w:p w:rsidR="005246B6" w:rsidRPr="001C7C9F" w:rsidRDefault="005246B6" w:rsidP="008D07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Редактор – Microsoft Word.</w:t>
      </w:r>
    </w:p>
    <w:p w:rsidR="005246B6" w:rsidRPr="001C7C9F" w:rsidRDefault="005246B6" w:rsidP="008D07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Формат документа – А4.</w:t>
      </w:r>
    </w:p>
    <w:p w:rsidR="005246B6" w:rsidRPr="001C7C9F" w:rsidRDefault="005246B6" w:rsidP="008D07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Шрифт: гарнитура – Times New Roman.</w:t>
      </w:r>
    </w:p>
    <w:p w:rsidR="005246B6" w:rsidRPr="00897C6D" w:rsidRDefault="005246B6" w:rsidP="008D07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>Межстрочный интервал – 1,5.</w:t>
      </w:r>
    </w:p>
    <w:p w:rsidR="005246B6" w:rsidRPr="00897C6D" w:rsidRDefault="005246B6" w:rsidP="008D07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897C6D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5246B6" w:rsidRPr="00B7323B" w:rsidRDefault="005246B6" w:rsidP="008D07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246B6" w:rsidRPr="00897C6D" w:rsidRDefault="005246B6" w:rsidP="008D07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color w:val="000000"/>
          <w:sz w:val="24"/>
          <w:szCs w:val="24"/>
        </w:rPr>
        <w:t>Порядок размещения информации в тексте: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46B6" w:rsidRPr="00897C6D" w:rsidRDefault="005246B6" w:rsidP="008D0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на первой строке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указать название доклада (шрифт полужирный курсив, размер 16, все прописные, выравнивание «по центру»);</w:t>
      </w:r>
    </w:p>
    <w:p w:rsidR="005246B6" w:rsidRPr="00897C6D" w:rsidRDefault="005246B6" w:rsidP="008D0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– фамилия и инициалы автора (шрифт полужирный курсив, размер 14, выравнивание «вправо»);</w:t>
      </w:r>
    </w:p>
    <w:p w:rsidR="005246B6" w:rsidRPr="00897C6D" w:rsidRDefault="005246B6" w:rsidP="008D0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– должность, полное название организации, населенный пункт (шрифт полужирный курсив, размер 14, выравнивание «вправо»);</w:t>
      </w:r>
    </w:p>
    <w:p w:rsidR="005246B6" w:rsidRPr="00897C6D" w:rsidRDefault="005246B6" w:rsidP="008D0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897C6D">
          <w:rPr>
            <w:rFonts w:ascii="Times New Roman" w:hAnsi="Times New Roman"/>
            <w:color w:val="000000"/>
            <w:sz w:val="24"/>
            <w:szCs w:val="24"/>
          </w:rPr>
          <w:t>1,25 см</w:t>
        </w:r>
      </w:smartTag>
      <w:r w:rsidRPr="00897C6D">
        <w:rPr>
          <w:rFonts w:ascii="Times New Roman" w:hAnsi="Times New Roman"/>
          <w:color w:val="000000"/>
          <w:sz w:val="24"/>
          <w:szCs w:val="24"/>
        </w:rPr>
        <w:t>; выравнивание «по ширине»);</w:t>
      </w:r>
    </w:p>
    <w:p w:rsidR="005246B6" w:rsidRPr="00897C6D" w:rsidRDefault="005246B6" w:rsidP="008D07F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в конце работы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</w:p>
    <w:p w:rsidR="005246B6" w:rsidRPr="00897C6D" w:rsidRDefault="005246B6" w:rsidP="008D07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Страницы не нумеруются</w:t>
      </w:r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5246B6" w:rsidRPr="00B7323B" w:rsidRDefault="005246B6" w:rsidP="008D07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46B6" w:rsidRPr="001C7C9F" w:rsidRDefault="005246B6" w:rsidP="008D07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C6D">
        <w:rPr>
          <w:rFonts w:ascii="Times New Roman" w:hAnsi="Times New Roman"/>
          <w:b/>
          <w:sz w:val="24"/>
          <w:szCs w:val="24"/>
          <w:u w:val="single"/>
          <w:lang w:val="kk-KZ"/>
        </w:rPr>
        <w:t>Порядок получения сборников:</w:t>
      </w:r>
    </w:p>
    <w:p w:rsidR="005246B6" w:rsidRPr="00897C6D" w:rsidRDefault="005246B6" w:rsidP="008D07FD">
      <w:pPr>
        <w:spacing w:after="0" w:line="240" w:lineRule="auto"/>
        <w:ind w:firstLine="709"/>
        <w:jc w:val="both"/>
        <w:rPr>
          <w:rStyle w:val="Emphasis"/>
          <w:rFonts w:ascii="Times New Roman" w:hAnsi="Times New Roman"/>
          <w:bCs/>
          <w:i w:val="0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897C6D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г.Томск, пер. Сухоозерный, 13/1, 1 этаж,  каб. 11, информационно-издательский отдел. </w:t>
      </w:r>
    </w:p>
    <w:p w:rsidR="005246B6" w:rsidRPr="00897C6D" w:rsidRDefault="005246B6" w:rsidP="008D0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C6D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Справки по вопросам издания сборников по т. </w:t>
      </w:r>
      <w:r>
        <w:rPr>
          <w:rStyle w:val="Emphasis"/>
          <w:rFonts w:ascii="Times New Roman" w:hAnsi="Times New Roman"/>
          <w:bCs/>
          <w:i w:val="0"/>
          <w:sz w:val="24"/>
          <w:szCs w:val="24"/>
        </w:rPr>
        <w:t>8(</w:t>
      </w:r>
      <w:r w:rsidRPr="00897C6D">
        <w:rPr>
          <w:rStyle w:val="Emphasis"/>
          <w:rFonts w:ascii="Times New Roman" w:hAnsi="Times New Roman"/>
          <w:bCs/>
          <w:i w:val="0"/>
          <w:sz w:val="24"/>
          <w:szCs w:val="24"/>
        </w:rPr>
        <w:t>3822</w:t>
      </w:r>
      <w:r>
        <w:rPr>
          <w:rStyle w:val="Emphasis"/>
          <w:rFonts w:ascii="Times New Roman" w:hAnsi="Times New Roman"/>
          <w:bCs/>
          <w:i w:val="0"/>
          <w:sz w:val="24"/>
          <w:szCs w:val="24"/>
        </w:rPr>
        <w:t>)</w:t>
      </w:r>
      <w:r w:rsidRPr="00897C6D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 51-43-07.</w:t>
      </w:r>
    </w:p>
    <w:p w:rsidR="005246B6" w:rsidRPr="00897C6D" w:rsidRDefault="005246B6" w:rsidP="008D0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Сборники высылаются по почте наложенным платежом,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897C6D">
        <w:rPr>
          <w:rFonts w:ascii="Times New Roman" w:hAnsi="Times New Roman"/>
          <w:sz w:val="24"/>
          <w:szCs w:val="24"/>
          <w:u w:val="single"/>
        </w:rPr>
        <w:t>не высылается</w:t>
      </w:r>
      <w:r w:rsidRPr="00897C6D">
        <w:rPr>
          <w:rFonts w:ascii="Times New Roman" w:hAnsi="Times New Roman"/>
          <w:sz w:val="24"/>
          <w:szCs w:val="24"/>
        </w:rPr>
        <w:t>.</w:t>
      </w:r>
    </w:p>
    <w:p w:rsidR="005246B6" w:rsidRPr="00897C6D" w:rsidRDefault="005246B6" w:rsidP="008D0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>Контактные данные: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5246B6" w:rsidRPr="00897C6D" w:rsidRDefault="005246B6" w:rsidP="008D07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Телефоны/факсы; (3822) </w:t>
      </w:r>
      <w:r w:rsidRPr="00897C6D">
        <w:rPr>
          <w:rFonts w:ascii="Times New Roman" w:hAnsi="Times New Roman"/>
          <w:i/>
          <w:sz w:val="24"/>
          <w:szCs w:val="24"/>
        </w:rPr>
        <w:t xml:space="preserve"> 51-61-98, 51-28-58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97C6D">
        <w:rPr>
          <w:rFonts w:ascii="Times New Roman" w:hAnsi="Times New Roman"/>
          <w:i/>
          <w:sz w:val="24"/>
          <w:szCs w:val="24"/>
        </w:rPr>
        <w:t>51-45-66.</w:t>
      </w:r>
    </w:p>
    <w:p w:rsidR="005246B6" w:rsidRPr="00897C6D" w:rsidRDefault="005246B6" w:rsidP="008D07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  <w:lang w:val="it-IT"/>
        </w:rPr>
        <w:t>E</w:t>
      </w:r>
      <w:r w:rsidRPr="00897C6D">
        <w:rPr>
          <w:rFonts w:ascii="Times New Roman" w:hAnsi="Times New Roman"/>
          <w:i/>
          <w:sz w:val="24"/>
          <w:szCs w:val="24"/>
        </w:rPr>
        <w:t>-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mail</w:t>
      </w:r>
      <w:r w:rsidRPr="00897C6D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Pr="00897C6D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toumcki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</w:rPr>
          <w:t>@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mail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897C6D">
          <w:rPr>
            <w:rStyle w:val="Hyperlink"/>
            <w:rFonts w:ascii="Times New Roman" w:hAnsi="Times New Roman"/>
            <w:i/>
            <w:sz w:val="24"/>
            <w:szCs w:val="24"/>
            <w:lang w:val="it-IT"/>
          </w:rPr>
          <w:t>ru</w:t>
        </w:r>
      </w:hyperlink>
      <w:r w:rsidRPr="00897C6D">
        <w:rPr>
          <w:rFonts w:ascii="Times New Roman" w:hAnsi="Times New Roman"/>
          <w:i/>
          <w:sz w:val="24"/>
          <w:szCs w:val="24"/>
        </w:rPr>
        <w:t xml:space="preserve">. Сайт: 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toumcki</w:t>
      </w:r>
      <w:r w:rsidRPr="00897C6D">
        <w:rPr>
          <w:rFonts w:ascii="Times New Roman" w:hAnsi="Times New Roman"/>
          <w:i/>
          <w:sz w:val="24"/>
          <w:szCs w:val="24"/>
        </w:rPr>
        <w:t>.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tom</w:t>
      </w:r>
      <w:r w:rsidRPr="00897C6D">
        <w:rPr>
          <w:rFonts w:ascii="Times New Roman" w:hAnsi="Times New Roman"/>
          <w:i/>
          <w:sz w:val="24"/>
          <w:szCs w:val="24"/>
        </w:rPr>
        <w:t>.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ru</w:t>
      </w:r>
    </w:p>
    <w:p w:rsidR="005246B6" w:rsidRPr="00897C6D" w:rsidRDefault="005246B6" w:rsidP="008D07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Контактное лицо: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Сенина Марина Юрьевна</w:t>
      </w:r>
      <w:r w:rsidRPr="00897C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методист</w:t>
      </w:r>
      <w:r w:rsidRPr="00897C6D">
        <w:rPr>
          <w:rFonts w:ascii="Times New Roman" w:hAnsi="Times New Roman"/>
          <w:i/>
          <w:sz w:val="24"/>
          <w:szCs w:val="24"/>
        </w:rPr>
        <w:t xml:space="preserve"> ОГОАУ ДПО ТОИУМЦКИ, т/ф (3822) 51-</w:t>
      </w:r>
      <w:r>
        <w:rPr>
          <w:rFonts w:ascii="Times New Roman" w:hAnsi="Times New Roman"/>
          <w:i/>
          <w:sz w:val="24"/>
          <w:szCs w:val="24"/>
        </w:rPr>
        <w:t>61</w:t>
      </w:r>
      <w:r w:rsidRPr="00897C6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9</w:t>
      </w:r>
      <w:r w:rsidRPr="00897C6D">
        <w:rPr>
          <w:rFonts w:ascii="Times New Roman" w:hAnsi="Times New Roman"/>
          <w:i/>
          <w:sz w:val="24"/>
          <w:szCs w:val="24"/>
        </w:rPr>
        <w:t>8.</w:t>
      </w:r>
    </w:p>
    <w:p w:rsidR="005246B6" w:rsidRDefault="005246B6" w:rsidP="008D07FD">
      <w:pPr>
        <w:spacing w:after="0" w:line="240" w:lineRule="auto"/>
        <w:jc w:val="both"/>
      </w:pPr>
    </w:p>
    <w:p w:rsidR="005246B6" w:rsidRDefault="005246B6" w:rsidP="008D07FD">
      <w:pPr>
        <w:spacing w:after="0" w:line="240" w:lineRule="auto"/>
        <w:jc w:val="both"/>
      </w:pPr>
    </w:p>
    <w:p w:rsidR="005246B6" w:rsidRDefault="005246B6" w:rsidP="008D07FD">
      <w:pPr>
        <w:spacing w:after="0" w:line="240" w:lineRule="auto"/>
        <w:jc w:val="both"/>
      </w:pPr>
    </w:p>
    <w:p w:rsidR="005246B6" w:rsidRPr="00EB4F48" w:rsidRDefault="005246B6">
      <w:pPr>
        <w:rPr>
          <w:rFonts w:ascii="Times New Roman" w:hAnsi="Times New Roman"/>
          <w:sz w:val="18"/>
          <w:szCs w:val="18"/>
        </w:rPr>
      </w:pPr>
    </w:p>
    <w:sectPr w:rsidR="005246B6" w:rsidRPr="00EB4F48" w:rsidSect="00B7323B">
      <w:pgSz w:w="11906" w:h="16838"/>
      <w:pgMar w:top="567" w:right="851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35DE8"/>
    <w:multiLevelType w:val="hybridMultilevel"/>
    <w:tmpl w:val="8DD0DCD4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C144FEB"/>
    <w:multiLevelType w:val="hybridMultilevel"/>
    <w:tmpl w:val="C5A6E6AE"/>
    <w:lvl w:ilvl="0" w:tplc="496405B0">
      <w:start w:val="1"/>
      <w:numFmt w:val="bullet"/>
      <w:pStyle w:val="1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7FD"/>
    <w:rsid w:val="00081F26"/>
    <w:rsid w:val="0008242F"/>
    <w:rsid w:val="000D74EC"/>
    <w:rsid w:val="000F1B72"/>
    <w:rsid w:val="00141FFA"/>
    <w:rsid w:val="001779B1"/>
    <w:rsid w:val="00196CBD"/>
    <w:rsid w:val="001C7C9F"/>
    <w:rsid w:val="001D6216"/>
    <w:rsid w:val="001E04DE"/>
    <w:rsid w:val="00210845"/>
    <w:rsid w:val="00245954"/>
    <w:rsid w:val="002A61B5"/>
    <w:rsid w:val="00364651"/>
    <w:rsid w:val="003E6E95"/>
    <w:rsid w:val="004016B9"/>
    <w:rsid w:val="0044405A"/>
    <w:rsid w:val="00521A01"/>
    <w:rsid w:val="00521FFA"/>
    <w:rsid w:val="005246B6"/>
    <w:rsid w:val="00612746"/>
    <w:rsid w:val="00741488"/>
    <w:rsid w:val="00767C1C"/>
    <w:rsid w:val="007820CE"/>
    <w:rsid w:val="007A657A"/>
    <w:rsid w:val="00897C6D"/>
    <w:rsid w:val="008D07FD"/>
    <w:rsid w:val="008E54BC"/>
    <w:rsid w:val="00912D73"/>
    <w:rsid w:val="00965C0D"/>
    <w:rsid w:val="00B14EC6"/>
    <w:rsid w:val="00B16DE4"/>
    <w:rsid w:val="00B7323B"/>
    <w:rsid w:val="00BE2374"/>
    <w:rsid w:val="00BE4567"/>
    <w:rsid w:val="00C1435E"/>
    <w:rsid w:val="00CF3B2B"/>
    <w:rsid w:val="00E271DA"/>
    <w:rsid w:val="00EA3D36"/>
    <w:rsid w:val="00EB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07FD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8D07F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07FD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8D07F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D07F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D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7FD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uiPriority w:val="99"/>
    <w:rsid w:val="002A61B5"/>
    <w:rPr>
      <w:rFonts w:cs="Times New Roman"/>
    </w:rPr>
  </w:style>
  <w:style w:type="paragraph" w:customStyle="1" w:styleId="1">
    <w:name w:val="Стиль1"/>
    <w:basedOn w:val="Normal"/>
    <w:link w:val="10"/>
    <w:uiPriority w:val="99"/>
    <w:rsid w:val="002A61B5"/>
    <w:pPr>
      <w:numPr>
        <w:numId w:val="4"/>
      </w:num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10">
    <w:name w:val="Стиль1 Знак"/>
    <w:basedOn w:val="DefaultParagraphFont"/>
    <w:link w:val="1"/>
    <w:uiPriority w:val="99"/>
    <w:locked/>
    <w:rsid w:val="002A61B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897</Words>
  <Characters>5119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Катерина</cp:lastModifiedBy>
  <cp:revision>4</cp:revision>
  <dcterms:created xsi:type="dcterms:W3CDTF">2015-11-17T13:12:00Z</dcterms:created>
  <dcterms:modified xsi:type="dcterms:W3CDTF">2015-11-18T04:29:00Z</dcterms:modified>
</cp:coreProperties>
</file>