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00" w:rsidRPr="00955F1A" w:rsidRDefault="006E2F00" w:rsidP="006E5F06">
      <w:pPr>
        <w:pStyle w:val="BodyText"/>
        <w:tabs>
          <w:tab w:val="left" w:pos="2268"/>
        </w:tabs>
        <w:rPr>
          <w:sz w:val="24"/>
          <w:szCs w:val="24"/>
        </w:rPr>
      </w:pPr>
      <w:r w:rsidRPr="00955F1A">
        <w:rPr>
          <w:sz w:val="24"/>
          <w:szCs w:val="24"/>
        </w:rPr>
        <w:fldChar w:fldCharType="begin"/>
      </w:r>
      <w:r w:rsidRPr="00955F1A">
        <w:rPr>
          <w:sz w:val="24"/>
          <w:szCs w:val="24"/>
        </w:rPr>
        <w:instrText xml:space="preserve"> HYPERLINK "http://www.kon-ferenc.ru/konferenc36_05_10.html" </w:instrText>
      </w:r>
      <w:r w:rsidRPr="00280BD4">
        <w:rPr>
          <w:sz w:val="24"/>
          <w:szCs w:val="24"/>
        </w:rPr>
      </w:r>
      <w:r w:rsidRPr="00955F1A">
        <w:rPr>
          <w:sz w:val="24"/>
          <w:szCs w:val="24"/>
        </w:rPr>
        <w:fldChar w:fldCharType="separate"/>
      </w:r>
      <w:r w:rsidRPr="00955F1A">
        <w:rPr>
          <w:rStyle w:val="Hyperlink"/>
          <w:color w:val="auto"/>
          <w:sz w:val="24"/>
          <w:szCs w:val="24"/>
          <w:u w:val="none"/>
        </w:rPr>
        <w:t xml:space="preserve"> </w:t>
      </w:r>
      <w:r w:rsidRPr="0024785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мини" style="width:92.25pt;height:54.75pt;visibility:visible">
            <v:imagedata r:id="rId7" o:title=""/>
          </v:shape>
        </w:pict>
      </w:r>
    </w:p>
    <w:p w:rsidR="006E2F00" w:rsidRPr="00955F1A" w:rsidRDefault="006E2F00" w:rsidP="006E5F06">
      <w:pPr>
        <w:pStyle w:val="BodyText"/>
        <w:tabs>
          <w:tab w:val="left" w:pos="2268"/>
        </w:tabs>
        <w:rPr>
          <w:b w:val="0"/>
          <w:sz w:val="24"/>
          <w:szCs w:val="24"/>
        </w:rPr>
      </w:pPr>
      <w:r w:rsidRPr="00955F1A">
        <w:rPr>
          <w:b w:val="0"/>
          <w:sz w:val="24"/>
          <w:szCs w:val="24"/>
        </w:rPr>
        <w:t xml:space="preserve">Областное государственное образовательное автономное учреждение </w:t>
      </w:r>
    </w:p>
    <w:p w:rsidR="006E2F00" w:rsidRPr="00955F1A" w:rsidRDefault="006E2F00" w:rsidP="006E5F06">
      <w:pPr>
        <w:pStyle w:val="BodyText"/>
        <w:tabs>
          <w:tab w:val="left" w:pos="2268"/>
        </w:tabs>
        <w:rPr>
          <w:b w:val="0"/>
          <w:sz w:val="24"/>
          <w:szCs w:val="24"/>
        </w:rPr>
      </w:pPr>
      <w:r w:rsidRPr="00955F1A">
        <w:rPr>
          <w:b w:val="0"/>
          <w:sz w:val="24"/>
          <w:szCs w:val="24"/>
        </w:rPr>
        <w:t>дополнительного профессионального образования</w:t>
      </w:r>
    </w:p>
    <w:p w:rsidR="006E2F00" w:rsidRPr="00955F1A" w:rsidRDefault="006E2F00" w:rsidP="006E5F06">
      <w:pPr>
        <w:pStyle w:val="BodyText"/>
        <w:tabs>
          <w:tab w:val="left" w:pos="2268"/>
        </w:tabs>
        <w:rPr>
          <w:sz w:val="24"/>
          <w:szCs w:val="24"/>
        </w:rPr>
      </w:pPr>
      <w:r w:rsidRPr="00955F1A">
        <w:rPr>
          <w:b w:val="0"/>
          <w:sz w:val="24"/>
          <w:szCs w:val="24"/>
        </w:rPr>
        <w:t xml:space="preserve"> </w:t>
      </w:r>
      <w:r w:rsidRPr="00955F1A">
        <w:rPr>
          <w:sz w:val="24"/>
          <w:szCs w:val="24"/>
        </w:rPr>
        <w:t xml:space="preserve">«Томский областной  инновационный учебно-методический </w:t>
      </w:r>
    </w:p>
    <w:p w:rsidR="006E2F00" w:rsidRPr="00955F1A" w:rsidRDefault="006E2F00" w:rsidP="006E5F06">
      <w:pPr>
        <w:pStyle w:val="BodyText"/>
        <w:tabs>
          <w:tab w:val="left" w:pos="2268"/>
        </w:tabs>
        <w:rPr>
          <w:sz w:val="24"/>
          <w:szCs w:val="24"/>
        </w:rPr>
      </w:pPr>
      <w:r w:rsidRPr="00955F1A">
        <w:rPr>
          <w:sz w:val="24"/>
          <w:szCs w:val="24"/>
        </w:rPr>
        <w:t>центр культуры и искусства»</w:t>
      </w:r>
    </w:p>
    <w:p w:rsidR="006E2F00" w:rsidRPr="00955F1A" w:rsidRDefault="006E2F00" w:rsidP="006E5F06">
      <w:pPr>
        <w:pStyle w:val="BodyText"/>
        <w:tabs>
          <w:tab w:val="left" w:pos="2268"/>
        </w:tabs>
        <w:rPr>
          <w:sz w:val="24"/>
          <w:szCs w:val="24"/>
        </w:rPr>
      </w:pPr>
      <w:r w:rsidRPr="00955F1A">
        <w:rPr>
          <w:sz w:val="24"/>
          <w:szCs w:val="24"/>
        </w:rPr>
        <w:t>(ОГОАУ ДПО ТОИУМЦКИ)</w:t>
      </w:r>
      <w:r w:rsidRPr="00955F1A">
        <w:rPr>
          <w:sz w:val="24"/>
          <w:szCs w:val="24"/>
        </w:rPr>
        <w:fldChar w:fldCharType="end"/>
      </w:r>
    </w:p>
    <w:p w:rsidR="006E2F00" w:rsidRPr="00955F1A" w:rsidRDefault="006E2F00" w:rsidP="006E5F06">
      <w:pPr>
        <w:pStyle w:val="BodyText"/>
        <w:tabs>
          <w:tab w:val="left" w:pos="2268"/>
        </w:tabs>
        <w:rPr>
          <w:sz w:val="24"/>
          <w:szCs w:val="24"/>
        </w:rPr>
      </w:pPr>
    </w:p>
    <w:p w:rsidR="006E2F00" w:rsidRPr="00C92FF4" w:rsidRDefault="006E2F00" w:rsidP="002A715C">
      <w:pPr>
        <w:rPr>
          <w:b/>
          <w:lang w:val="en-US"/>
        </w:rPr>
      </w:pPr>
    </w:p>
    <w:p w:rsidR="006E2F00" w:rsidRDefault="006E2F00" w:rsidP="002A715C">
      <w:pPr>
        <w:rPr>
          <w:b/>
        </w:rPr>
      </w:pPr>
    </w:p>
    <w:p w:rsidR="006E2F00" w:rsidRDefault="006E2F00" w:rsidP="002A715C">
      <w:pPr>
        <w:rPr>
          <w:b/>
        </w:rPr>
      </w:pPr>
    </w:p>
    <w:p w:rsidR="006E2F00" w:rsidRDefault="006E2F00" w:rsidP="002A715C">
      <w:pPr>
        <w:rPr>
          <w:b/>
        </w:rPr>
      </w:pPr>
    </w:p>
    <w:p w:rsidR="006E2F00" w:rsidRDefault="006E2F00" w:rsidP="0062087D">
      <w:pPr>
        <w:ind w:firstLine="540"/>
        <w:jc w:val="center"/>
        <w:rPr>
          <w:b/>
          <w:bCs/>
          <w:color w:val="000000"/>
        </w:rPr>
      </w:pPr>
      <w:r>
        <w:t>Заявка на</w:t>
      </w:r>
      <w:r w:rsidRPr="00955F1A">
        <w:t xml:space="preserve"> участие в </w:t>
      </w:r>
      <w:r w:rsidRPr="00955F1A">
        <w:rPr>
          <w:b/>
        </w:rPr>
        <w:t>«Областн</w:t>
      </w:r>
      <w:r>
        <w:rPr>
          <w:b/>
        </w:rPr>
        <w:t>ой</w:t>
      </w:r>
      <w:r w:rsidRPr="00955F1A">
        <w:rPr>
          <w:b/>
        </w:rPr>
        <w:t xml:space="preserve"> педагогическ</w:t>
      </w:r>
      <w:r>
        <w:rPr>
          <w:b/>
        </w:rPr>
        <w:t>ой</w:t>
      </w:r>
      <w:r w:rsidRPr="00955F1A">
        <w:rPr>
          <w:b/>
        </w:rPr>
        <w:t xml:space="preserve"> конференци</w:t>
      </w:r>
      <w:r>
        <w:rPr>
          <w:b/>
        </w:rPr>
        <w:t>и</w:t>
      </w:r>
      <w:r w:rsidRPr="00955F1A">
        <w:rPr>
          <w:b/>
          <w:bCs/>
          <w:color w:val="000000"/>
        </w:rPr>
        <w:t>»</w:t>
      </w:r>
    </w:p>
    <w:p w:rsidR="006E2F00" w:rsidRDefault="006E2F00" w:rsidP="0062087D">
      <w:pPr>
        <w:ind w:firstLine="540"/>
        <w:jc w:val="center"/>
        <w:rPr>
          <w:b/>
          <w:bCs/>
          <w:color w:val="000000"/>
        </w:rPr>
      </w:pPr>
    </w:p>
    <w:p w:rsidR="006E2F00" w:rsidRPr="00955F1A" w:rsidRDefault="006E2F00" w:rsidP="0062087D">
      <w:pPr>
        <w:ind w:firstLine="540"/>
        <w:jc w:val="center"/>
        <w:rPr>
          <w:b/>
        </w:rPr>
      </w:pPr>
    </w:p>
    <w:tbl>
      <w:tblPr>
        <w:tblW w:w="0" w:type="auto"/>
        <w:jc w:val="center"/>
        <w:tblInd w:w="-359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4436"/>
        <w:gridCol w:w="5279"/>
      </w:tblGrid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t>Фамилия</w:t>
            </w:r>
          </w:p>
        </w:tc>
        <w:tc>
          <w:tcPr>
            <w:tcW w:w="5279" w:type="dxa"/>
            <w:vAlign w:val="center"/>
          </w:tcPr>
          <w:p w:rsidR="006E2F00" w:rsidRPr="00955F1A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t>Имя</w:t>
            </w:r>
          </w:p>
        </w:tc>
        <w:tc>
          <w:tcPr>
            <w:tcW w:w="5279" w:type="dxa"/>
            <w:vAlign w:val="center"/>
          </w:tcPr>
          <w:p w:rsidR="006E2F00" w:rsidRPr="00955F1A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t>Отчество</w:t>
            </w:r>
          </w:p>
        </w:tc>
        <w:tc>
          <w:tcPr>
            <w:tcW w:w="5279" w:type="dxa"/>
            <w:vAlign w:val="center"/>
          </w:tcPr>
          <w:p w:rsidR="006E2F00" w:rsidRPr="00955F1A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t xml:space="preserve">Место работы </w:t>
            </w:r>
            <w:r w:rsidRPr="002864CE">
              <w:rPr>
                <w:sz w:val="16"/>
                <w:szCs w:val="16"/>
              </w:rPr>
              <w:t>(полностью)</w:t>
            </w:r>
          </w:p>
        </w:tc>
        <w:tc>
          <w:tcPr>
            <w:tcW w:w="5279" w:type="dxa"/>
            <w:vAlign w:val="center"/>
          </w:tcPr>
          <w:p w:rsidR="006E2F00" w:rsidRPr="00955F1A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t>Должность</w:t>
            </w:r>
          </w:p>
        </w:tc>
        <w:tc>
          <w:tcPr>
            <w:tcW w:w="5279" w:type="dxa"/>
            <w:vAlign w:val="center"/>
          </w:tcPr>
          <w:p w:rsidR="006E2F00" w:rsidRPr="00955F1A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2864CE">
            <w:pPr>
              <w:jc w:val="both"/>
            </w:pPr>
            <w:r w:rsidRPr="00955F1A">
              <w:t xml:space="preserve">Контактный телефон </w:t>
            </w:r>
            <w:r w:rsidRPr="002864CE">
              <w:rPr>
                <w:sz w:val="16"/>
                <w:szCs w:val="16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5279" w:type="dxa"/>
            <w:vAlign w:val="center"/>
          </w:tcPr>
          <w:p w:rsidR="006E2F00" w:rsidRDefault="006E2F00" w:rsidP="00603D2D">
            <w:r>
              <w:t xml:space="preserve">Сот. </w:t>
            </w:r>
          </w:p>
          <w:p w:rsidR="006E2F00" w:rsidRPr="00955F1A" w:rsidRDefault="006E2F00" w:rsidP="00603D2D">
            <w:r>
              <w:t xml:space="preserve">Раб.: </w:t>
            </w: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t>Факс</w:t>
            </w:r>
          </w:p>
        </w:tc>
        <w:tc>
          <w:tcPr>
            <w:tcW w:w="5279" w:type="dxa"/>
            <w:vAlign w:val="center"/>
          </w:tcPr>
          <w:p w:rsidR="006E2F00" w:rsidRPr="00955F1A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rPr>
                <w:lang w:val="en-US"/>
              </w:rPr>
              <w:t>E</w:t>
            </w:r>
            <w:r w:rsidRPr="00955F1A">
              <w:t>–</w:t>
            </w:r>
            <w:r w:rsidRPr="00955F1A">
              <w:rPr>
                <w:lang w:val="en-US"/>
              </w:rPr>
              <w:t>mail</w:t>
            </w:r>
          </w:p>
        </w:tc>
        <w:tc>
          <w:tcPr>
            <w:tcW w:w="5279" w:type="dxa"/>
            <w:vAlign w:val="center"/>
          </w:tcPr>
          <w:p w:rsidR="006E2F00" w:rsidRPr="00603D2D" w:rsidRDefault="006E2F00" w:rsidP="00193906">
            <w:pPr>
              <w:ind w:firstLine="540"/>
              <w:rPr>
                <w:lang w:val="en-US"/>
              </w:rPr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t>Индекс, область, населенный пункт, улица, дом, корпус, квартира</w:t>
            </w:r>
          </w:p>
          <w:p w:rsidR="006E2F00" w:rsidRPr="002864CE" w:rsidRDefault="006E2F00" w:rsidP="00193906">
            <w:pPr>
              <w:jc w:val="both"/>
              <w:rPr>
                <w:sz w:val="16"/>
                <w:szCs w:val="16"/>
              </w:rPr>
            </w:pPr>
            <w:r w:rsidRPr="002864CE">
              <w:rPr>
                <w:sz w:val="16"/>
                <w:szCs w:val="16"/>
              </w:rPr>
              <w:t>(адрес необходим для почтовой пересылки авторского экземпляра)</w:t>
            </w:r>
          </w:p>
        </w:tc>
        <w:tc>
          <w:tcPr>
            <w:tcW w:w="5279" w:type="dxa"/>
            <w:vAlign w:val="center"/>
          </w:tcPr>
          <w:p w:rsidR="006E2F00" w:rsidRPr="00603D2D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Default="006E2F00" w:rsidP="00193906">
            <w:pPr>
              <w:jc w:val="both"/>
            </w:pPr>
            <w:r w:rsidRPr="00955F1A">
              <w:t>Направление</w:t>
            </w:r>
          </w:p>
          <w:p w:rsidR="006E2F00" w:rsidRPr="00955F1A" w:rsidRDefault="006E2F00" w:rsidP="00193906">
            <w:pPr>
              <w:jc w:val="both"/>
            </w:pPr>
            <w:r w:rsidRPr="007E1E6C">
              <w:rPr>
                <w:rStyle w:val="grame"/>
                <w:color w:val="000000"/>
                <w:sz w:val="16"/>
                <w:szCs w:val="16"/>
              </w:rPr>
              <w:t>(</w:t>
            </w:r>
            <w:r w:rsidRPr="00246D16">
              <w:rPr>
                <w:rStyle w:val="grame"/>
                <w:color w:val="000000"/>
                <w:sz w:val="16"/>
                <w:szCs w:val="16"/>
                <w:u w:val="single"/>
              </w:rPr>
              <w:t>нужное подчеркнуть</w:t>
            </w:r>
            <w:r w:rsidRPr="007E1E6C">
              <w:rPr>
                <w:rStyle w:val="grame"/>
                <w:color w:val="000000"/>
                <w:sz w:val="16"/>
                <w:szCs w:val="16"/>
              </w:rPr>
              <w:t>)</w:t>
            </w:r>
            <w:r w:rsidRPr="00955F1A">
              <w:t xml:space="preserve"> </w:t>
            </w:r>
          </w:p>
        </w:tc>
        <w:tc>
          <w:tcPr>
            <w:tcW w:w="5279" w:type="dxa"/>
            <w:vAlign w:val="center"/>
          </w:tcPr>
          <w:p w:rsidR="006E2F00" w:rsidRPr="00BF2FDD" w:rsidRDefault="006E2F00" w:rsidP="00193906">
            <w:pPr>
              <w:numPr>
                <w:ilvl w:val="1"/>
                <w:numId w:val="8"/>
              </w:numPr>
              <w:tabs>
                <w:tab w:val="clear" w:pos="1800"/>
                <w:tab w:val="num" w:pos="54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BF2FDD">
              <w:rPr>
                <w:sz w:val="16"/>
                <w:szCs w:val="16"/>
              </w:rPr>
              <w:t>для руководителей учреждений отрасли культуры</w:t>
            </w:r>
            <w:r>
              <w:rPr>
                <w:sz w:val="16"/>
                <w:szCs w:val="16"/>
              </w:rPr>
              <w:t>;</w:t>
            </w:r>
          </w:p>
          <w:p w:rsidR="006E2F00" w:rsidRPr="00BF2FDD" w:rsidRDefault="006E2F00" w:rsidP="00193906">
            <w:pPr>
              <w:numPr>
                <w:ilvl w:val="1"/>
                <w:numId w:val="8"/>
              </w:numPr>
              <w:tabs>
                <w:tab w:val="clear" w:pos="1800"/>
                <w:tab w:val="num" w:pos="54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BF2FDD">
              <w:rPr>
                <w:sz w:val="16"/>
                <w:szCs w:val="16"/>
              </w:rPr>
              <w:t>для преподавателей фортепиано</w:t>
            </w:r>
            <w:r>
              <w:rPr>
                <w:sz w:val="16"/>
                <w:szCs w:val="16"/>
              </w:rPr>
              <w:t>;</w:t>
            </w:r>
          </w:p>
          <w:p w:rsidR="006E2F00" w:rsidRPr="00BF2FDD" w:rsidRDefault="006E2F00" w:rsidP="00193906">
            <w:pPr>
              <w:numPr>
                <w:ilvl w:val="1"/>
                <w:numId w:val="8"/>
              </w:numPr>
              <w:tabs>
                <w:tab w:val="clear" w:pos="1800"/>
                <w:tab w:val="num" w:pos="54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BF2FDD">
              <w:rPr>
                <w:sz w:val="16"/>
                <w:szCs w:val="16"/>
              </w:rPr>
              <w:t>для преподавателей муз</w:t>
            </w:r>
            <w:r>
              <w:rPr>
                <w:sz w:val="16"/>
                <w:szCs w:val="16"/>
              </w:rPr>
              <w:t>ыкально-теоретических дисциплин;</w:t>
            </w:r>
          </w:p>
          <w:p w:rsidR="006E2F00" w:rsidRPr="00280BD4" w:rsidRDefault="006E2F00" w:rsidP="00193906">
            <w:pPr>
              <w:numPr>
                <w:ilvl w:val="1"/>
                <w:numId w:val="8"/>
              </w:numPr>
              <w:tabs>
                <w:tab w:val="clear" w:pos="1800"/>
                <w:tab w:val="num" w:pos="54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80BD4">
              <w:rPr>
                <w:sz w:val="16"/>
                <w:szCs w:val="16"/>
              </w:rPr>
              <w:t>для преподавателей ИЗО и ДПИ;</w:t>
            </w:r>
          </w:p>
          <w:p w:rsidR="006E2F00" w:rsidRPr="00BF2FDD" w:rsidRDefault="006E2F00" w:rsidP="00193906">
            <w:pPr>
              <w:numPr>
                <w:ilvl w:val="1"/>
                <w:numId w:val="8"/>
              </w:numPr>
              <w:tabs>
                <w:tab w:val="clear" w:pos="1800"/>
                <w:tab w:val="num" w:pos="54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BF2FDD">
              <w:rPr>
                <w:sz w:val="16"/>
                <w:szCs w:val="16"/>
              </w:rPr>
              <w:t>для преподавателей народных и</w:t>
            </w:r>
            <w:r>
              <w:rPr>
                <w:sz w:val="16"/>
                <w:szCs w:val="16"/>
              </w:rPr>
              <w:t>нструментов (меховые, струнные);</w:t>
            </w:r>
          </w:p>
          <w:p w:rsidR="006E2F00" w:rsidRPr="00BF2FDD" w:rsidRDefault="006E2F00" w:rsidP="00193906">
            <w:pPr>
              <w:numPr>
                <w:ilvl w:val="1"/>
                <w:numId w:val="8"/>
              </w:numPr>
              <w:tabs>
                <w:tab w:val="clear" w:pos="1800"/>
                <w:tab w:val="num" w:pos="54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BF2FDD">
              <w:rPr>
                <w:sz w:val="16"/>
                <w:szCs w:val="16"/>
              </w:rPr>
              <w:t>для преподавателей хорового пения (академи</w:t>
            </w:r>
            <w:r>
              <w:rPr>
                <w:sz w:val="16"/>
                <w:szCs w:val="16"/>
              </w:rPr>
              <w:t>ческое/народное);</w:t>
            </w:r>
          </w:p>
          <w:p w:rsidR="006E2F00" w:rsidRPr="00BF2FDD" w:rsidRDefault="006E2F00" w:rsidP="00193906">
            <w:pPr>
              <w:numPr>
                <w:ilvl w:val="1"/>
                <w:numId w:val="8"/>
              </w:numPr>
              <w:tabs>
                <w:tab w:val="clear" w:pos="1800"/>
                <w:tab w:val="num" w:pos="54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BF2FDD">
              <w:rPr>
                <w:sz w:val="16"/>
                <w:szCs w:val="16"/>
              </w:rPr>
              <w:t>для преподавателей хореографических дисциплин</w:t>
            </w:r>
            <w:r>
              <w:rPr>
                <w:sz w:val="16"/>
                <w:szCs w:val="16"/>
              </w:rPr>
              <w:t>;</w:t>
            </w:r>
          </w:p>
          <w:p w:rsidR="006E2F00" w:rsidRDefault="006E2F00" w:rsidP="00193906">
            <w:pPr>
              <w:numPr>
                <w:ilvl w:val="1"/>
                <w:numId w:val="8"/>
              </w:numPr>
              <w:tabs>
                <w:tab w:val="clear" w:pos="1800"/>
                <w:tab w:val="num" w:pos="54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BF2FDD">
              <w:rPr>
                <w:sz w:val="16"/>
                <w:szCs w:val="16"/>
              </w:rPr>
              <w:t>для преподавателей оркестровых дисциплин</w:t>
            </w:r>
            <w:r>
              <w:rPr>
                <w:sz w:val="16"/>
                <w:szCs w:val="16"/>
              </w:rPr>
              <w:t>, секция театрального искусства;</w:t>
            </w:r>
          </w:p>
          <w:p w:rsidR="006E2F00" w:rsidRPr="00BF2FDD" w:rsidRDefault="006E2F00" w:rsidP="00193906">
            <w:pPr>
              <w:numPr>
                <w:ilvl w:val="1"/>
                <w:numId w:val="8"/>
              </w:numPr>
              <w:tabs>
                <w:tab w:val="clear" w:pos="1800"/>
                <w:tab w:val="num" w:pos="540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другое.</w:t>
            </w:r>
          </w:p>
          <w:p w:rsidR="006E2F00" w:rsidRPr="00955F1A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t>Название доклада</w:t>
            </w:r>
          </w:p>
        </w:tc>
        <w:tc>
          <w:tcPr>
            <w:tcW w:w="5279" w:type="dxa"/>
            <w:vAlign w:val="center"/>
          </w:tcPr>
          <w:p w:rsidR="006E2F00" w:rsidRPr="00955F1A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Pr="00955F1A" w:rsidRDefault="006E2F00" w:rsidP="00193906">
            <w:pPr>
              <w:jc w:val="both"/>
            </w:pPr>
            <w:r w:rsidRPr="00955F1A">
              <w:t>Количество страниц</w:t>
            </w:r>
          </w:p>
        </w:tc>
        <w:tc>
          <w:tcPr>
            <w:tcW w:w="5279" w:type="dxa"/>
            <w:vAlign w:val="center"/>
          </w:tcPr>
          <w:p w:rsidR="006E2F00" w:rsidRPr="00955F1A" w:rsidRDefault="006E2F00" w:rsidP="00193906">
            <w:pPr>
              <w:ind w:firstLine="540"/>
            </w:pPr>
          </w:p>
        </w:tc>
      </w:tr>
      <w:tr w:rsidR="006E2F00" w:rsidRPr="00955F1A" w:rsidTr="00193906">
        <w:trPr>
          <w:jc w:val="center"/>
        </w:trPr>
        <w:tc>
          <w:tcPr>
            <w:tcW w:w="4436" w:type="dxa"/>
            <w:vAlign w:val="center"/>
          </w:tcPr>
          <w:p w:rsidR="006E2F00" w:rsidRDefault="006E2F00" w:rsidP="00193906">
            <w:pPr>
              <w:jc w:val="both"/>
              <w:rPr>
                <w:rStyle w:val="grame"/>
                <w:color w:val="000000"/>
              </w:rPr>
            </w:pPr>
            <w:r w:rsidRPr="00955F1A">
              <w:rPr>
                <w:rStyle w:val="grame"/>
                <w:color w:val="000000"/>
              </w:rPr>
              <w:t>Форма оплаты за участие в конференции</w:t>
            </w:r>
          </w:p>
          <w:p w:rsidR="006E2F00" w:rsidRPr="00955F1A" w:rsidRDefault="006E2F00" w:rsidP="00193906">
            <w:pPr>
              <w:jc w:val="both"/>
              <w:rPr>
                <w:rStyle w:val="grame"/>
                <w:color w:val="000000"/>
              </w:rPr>
            </w:pPr>
            <w:r w:rsidRPr="007E1E6C">
              <w:rPr>
                <w:rStyle w:val="grame"/>
                <w:color w:val="000000"/>
                <w:sz w:val="16"/>
                <w:szCs w:val="16"/>
              </w:rPr>
              <w:t>(</w:t>
            </w:r>
            <w:r w:rsidRPr="00246D16">
              <w:rPr>
                <w:rStyle w:val="grame"/>
                <w:color w:val="000000"/>
                <w:sz w:val="16"/>
                <w:szCs w:val="16"/>
                <w:u w:val="single"/>
              </w:rPr>
              <w:t>нужное подчеркнуть</w:t>
            </w:r>
            <w:r w:rsidRPr="007E1E6C">
              <w:rPr>
                <w:rStyle w:val="grame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9" w:type="dxa"/>
            <w:vAlign w:val="center"/>
          </w:tcPr>
          <w:p w:rsidR="006E2F00" w:rsidRPr="00D94F73" w:rsidRDefault="006E2F00" w:rsidP="00193906">
            <w:pPr>
              <w:pStyle w:val="1"/>
              <w:rPr>
                <w:u w:val="single"/>
              </w:rPr>
            </w:pPr>
            <w:r w:rsidRPr="00280BD4">
              <w:t>наличными деньгами через бухгалтерию  ТОИУМЦКИ</w:t>
            </w:r>
            <w:r w:rsidRPr="00D94F73">
              <w:rPr>
                <w:u w:val="single"/>
              </w:rPr>
              <w:t xml:space="preserve">; </w:t>
            </w:r>
          </w:p>
          <w:p w:rsidR="006E2F00" w:rsidRPr="00BF2FDD" w:rsidRDefault="006E2F00" w:rsidP="00193906">
            <w:pPr>
              <w:pStyle w:val="1"/>
            </w:pPr>
            <w:r w:rsidRPr="00BF2FDD">
              <w:t>через банк</w:t>
            </w:r>
            <w:r>
              <w:t>;</w:t>
            </w:r>
          </w:p>
          <w:p w:rsidR="006E2F00" w:rsidRPr="00955F1A" w:rsidRDefault="006E2F00" w:rsidP="00193906">
            <w:pPr>
              <w:pStyle w:val="1"/>
            </w:pPr>
            <w:r w:rsidRPr="00BF2FDD">
              <w:t>от юридического лица</w:t>
            </w:r>
            <w:r>
              <w:t>.</w:t>
            </w:r>
          </w:p>
        </w:tc>
      </w:tr>
    </w:tbl>
    <w:p w:rsidR="006E2F00" w:rsidRPr="00955F1A" w:rsidRDefault="006E2F00" w:rsidP="0062087D">
      <w:pPr>
        <w:ind w:firstLine="540"/>
      </w:pPr>
    </w:p>
    <w:p w:rsidR="006E2F00" w:rsidRPr="00955F1A" w:rsidRDefault="006E2F00" w:rsidP="006E5F06"/>
    <w:sectPr w:rsidR="006E2F00" w:rsidRPr="00955F1A" w:rsidSect="005E6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00" w:rsidRDefault="006E2F00" w:rsidP="00537CD1">
      <w:r>
        <w:separator/>
      </w:r>
    </w:p>
  </w:endnote>
  <w:endnote w:type="continuationSeparator" w:id="1">
    <w:p w:rsidR="006E2F00" w:rsidRDefault="006E2F00" w:rsidP="0053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0" w:rsidRDefault="006E2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0" w:rsidRDefault="006E2F0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E2F00" w:rsidRDefault="006E2F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0" w:rsidRDefault="006E2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00" w:rsidRDefault="006E2F00" w:rsidP="00537CD1">
      <w:r>
        <w:separator/>
      </w:r>
    </w:p>
  </w:footnote>
  <w:footnote w:type="continuationSeparator" w:id="1">
    <w:p w:rsidR="006E2F00" w:rsidRDefault="006E2F00" w:rsidP="00537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0" w:rsidRDefault="006E2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0" w:rsidRDefault="006E2F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0" w:rsidRDefault="006E2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93"/>
    <w:multiLevelType w:val="hybridMultilevel"/>
    <w:tmpl w:val="3C98F7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10BD5"/>
    <w:multiLevelType w:val="hybridMultilevel"/>
    <w:tmpl w:val="790AE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6F0196"/>
    <w:multiLevelType w:val="hybridMultilevel"/>
    <w:tmpl w:val="E65031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A72567"/>
    <w:multiLevelType w:val="hybridMultilevel"/>
    <w:tmpl w:val="38429D3C"/>
    <w:lvl w:ilvl="0" w:tplc="FEF82162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5">
    <w:nsid w:val="1D753EFF"/>
    <w:multiLevelType w:val="hybridMultilevel"/>
    <w:tmpl w:val="F588E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4E580B"/>
    <w:multiLevelType w:val="hybridMultilevel"/>
    <w:tmpl w:val="739CA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C144FEB"/>
    <w:multiLevelType w:val="hybridMultilevel"/>
    <w:tmpl w:val="C5A6E6AE"/>
    <w:lvl w:ilvl="0" w:tplc="496405B0">
      <w:start w:val="1"/>
      <w:numFmt w:val="bullet"/>
      <w:pStyle w:val="1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D404C40"/>
    <w:multiLevelType w:val="hybridMultilevel"/>
    <w:tmpl w:val="40DED99A"/>
    <w:lvl w:ilvl="0" w:tplc="496405B0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9">
    <w:nsid w:val="53E00CCD"/>
    <w:multiLevelType w:val="hybridMultilevel"/>
    <w:tmpl w:val="ABBA6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61CCE"/>
    <w:multiLevelType w:val="hybridMultilevel"/>
    <w:tmpl w:val="38BE1ED0"/>
    <w:lvl w:ilvl="0" w:tplc="FEF821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B92483B"/>
    <w:multiLevelType w:val="hybridMultilevel"/>
    <w:tmpl w:val="38BE1ED0"/>
    <w:lvl w:ilvl="0" w:tplc="FEF821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00B434D"/>
    <w:multiLevelType w:val="hybridMultilevel"/>
    <w:tmpl w:val="641C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985D42"/>
    <w:multiLevelType w:val="hybridMultilevel"/>
    <w:tmpl w:val="94FE7DD4"/>
    <w:lvl w:ilvl="0" w:tplc="897270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636FE3"/>
    <w:multiLevelType w:val="hybridMultilevel"/>
    <w:tmpl w:val="53B6EC0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66FC2C80"/>
    <w:multiLevelType w:val="hybridMultilevel"/>
    <w:tmpl w:val="EAFED0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30D79C5"/>
    <w:multiLevelType w:val="hybridMultilevel"/>
    <w:tmpl w:val="98FEC0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FA95563"/>
    <w:multiLevelType w:val="hybridMultilevel"/>
    <w:tmpl w:val="901053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  <w:num w:numId="16">
    <w:abstractNumId w:val="8"/>
  </w:num>
  <w:num w:numId="17">
    <w:abstractNumId w:val="11"/>
    <w:lvlOverride w:ilvl="0">
      <w:startOverride w:val="1"/>
    </w:lvlOverride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5EB"/>
    <w:rsid w:val="00005622"/>
    <w:rsid w:val="00006BBF"/>
    <w:rsid w:val="00013FF5"/>
    <w:rsid w:val="00014055"/>
    <w:rsid w:val="0001531A"/>
    <w:rsid w:val="00061861"/>
    <w:rsid w:val="00063C23"/>
    <w:rsid w:val="000A5BCB"/>
    <w:rsid w:val="000D3289"/>
    <w:rsid w:val="000F2B93"/>
    <w:rsid w:val="00106978"/>
    <w:rsid w:val="00107E31"/>
    <w:rsid w:val="00125DEA"/>
    <w:rsid w:val="001528B1"/>
    <w:rsid w:val="00161700"/>
    <w:rsid w:val="00193906"/>
    <w:rsid w:val="001D3B39"/>
    <w:rsid w:val="00201287"/>
    <w:rsid w:val="0020321D"/>
    <w:rsid w:val="00246298"/>
    <w:rsid w:val="002464AE"/>
    <w:rsid w:val="00246D16"/>
    <w:rsid w:val="0024751C"/>
    <w:rsid w:val="0024785E"/>
    <w:rsid w:val="00257AF0"/>
    <w:rsid w:val="002707F4"/>
    <w:rsid w:val="00280BD4"/>
    <w:rsid w:val="00285017"/>
    <w:rsid w:val="002864CE"/>
    <w:rsid w:val="002A715C"/>
    <w:rsid w:val="002F05EB"/>
    <w:rsid w:val="00322F85"/>
    <w:rsid w:val="003248D2"/>
    <w:rsid w:val="0039720F"/>
    <w:rsid w:val="003C1DF7"/>
    <w:rsid w:val="00404153"/>
    <w:rsid w:val="00422E8C"/>
    <w:rsid w:val="004329A0"/>
    <w:rsid w:val="0045204A"/>
    <w:rsid w:val="00460E86"/>
    <w:rsid w:val="0049029B"/>
    <w:rsid w:val="00494C18"/>
    <w:rsid w:val="004A2820"/>
    <w:rsid w:val="004C63DF"/>
    <w:rsid w:val="004F4FBA"/>
    <w:rsid w:val="005029BE"/>
    <w:rsid w:val="00537CD1"/>
    <w:rsid w:val="00542DA3"/>
    <w:rsid w:val="00550F49"/>
    <w:rsid w:val="00557101"/>
    <w:rsid w:val="00557E5A"/>
    <w:rsid w:val="005905B2"/>
    <w:rsid w:val="005A307B"/>
    <w:rsid w:val="005D3F78"/>
    <w:rsid w:val="005E0AF4"/>
    <w:rsid w:val="005E18BB"/>
    <w:rsid w:val="005E296C"/>
    <w:rsid w:val="005E5993"/>
    <w:rsid w:val="005E6335"/>
    <w:rsid w:val="005F6E79"/>
    <w:rsid w:val="00603D2D"/>
    <w:rsid w:val="0062087D"/>
    <w:rsid w:val="00631921"/>
    <w:rsid w:val="00666931"/>
    <w:rsid w:val="00674C5B"/>
    <w:rsid w:val="00692F7E"/>
    <w:rsid w:val="006B7E35"/>
    <w:rsid w:val="006C1098"/>
    <w:rsid w:val="006D09F6"/>
    <w:rsid w:val="006D5DBC"/>
    <w:rsid w:val="006E21F8"/>
    <w:rsid w:val="006E2F00"/>
    <w:rsid w:val="006E5F06"/>
    <w:rsid w:val="006F4DAA"/>
    <w:rsid w:val="00704BCB"/>
    <w:rsid w:val="007338A3"/>
    <w:rsid w:val="007861B1"/>
    <w:rsid w:val="007B3D23"/>
    <w:rsid w:val="007B6C19"/>
    <w:rsid w:val="007B6C9A"/>
    <w:rsid w:val="007E1E6C"/>
    <w:rsid w:val="007F7B40"/>
    <w:rsid w:val="00816150"/>
    <w:rsid w:val="00834424"/>
    <w:rsid w:val="00861CA9"/>
    <w:rsid w:val="00862BF0"/>
    <w:rsid w:val="00897AA0"/>
    <w:rsid w:val="008F208B"/>
    <w:rsid w:val="00936367"/>
    <w:rsid w:val="00941370"/>
    <w:rsid w:val="009467AB"/>
    <w:rsid w:val="00955F1A"/>
    <w:rsid w:val="0096359E"/>
    <w:rsid w:val="00977BBE"/>
    <w:rsid w:val="009940C6"/>
    <w:rsid w:val="009950CC"/>
    <w:rsid w:val="009B78F8"/>
    <w:rsid w:val="009E703D"/>
    <w:rsid w:val="00AB44ED"/>
    <w:rsid w:val="00AD466E"/>
    <w:rsid w:val="00B012BA"/>
    <w:rsid w:val="00B14632"/>
    <w:rsid w:val="00B22D7A"/>
    <w:rsid w:val="00B57CE5"/>
    <w:rsid w:val="00B85E25"/>
    <w:rsid w:val="00BC3AEC"/>
    <w:rsid w:val="00BF18CF"/>
    <w:rsid w:val="00BF2FDD"/>
    <w:rsid w:val="00C01CB6"/>
    <w:rsid w:val="00C21762"/>
    <w:rsid w:val="00C27756"/>
    <w:rsid w:val="00C92FF4"/>
    <w:rsid w:val="00CA186D"/>
    <w:rsid w:val="00CA7BA8"/>
    <w:rsid w:val="00CB19F9"/>
    <w:rsid w:val="00CB4550"/>
    <w:rsid w:val="00CC1A46"/>
    <w:rsid w:val="00CD0AC9"/>
    <w:rsid w:val="00CE4502"/>
    <w:rsid w:val="00D03B85"/>
    <w:rsid w:val="00D27C0A"/>
    <w:rsid w:val="00D335F0"/>
    <w:rsid w:val="00D35855"/>
    <w:rsid w:val="00D61B38"/>
    <w:rsid w:val="00D82BDA"/>
    <w:rsid w:val="00D94F5E"/>
    <w:rsid w:val="00D94F73"/>
    <w:rsid w:val="00DA3426"/>
    <w:rsid w:val="00DB459A"/>
    <w:rsid w:val="00DD7530"/>
    <w:rsid w:val="00DF7923"/>
    <w:rsid w:val="00E41524"/>
    <w:rsid w:val="00E4762B"/>
    <w:rsid w:val="00E54BE7"/>
    <w:rsid w:val="00E55128"/>
    <w:rsid w:val="00E84055"/>
    <w:rsid w:val="00E84195"/>
    <w:rsid w:val="00E90D78"/>
    <w:rsid w:val="00EA24AD"/>
    <w:rsid w:val="00EA2FA6"/>
    <w:rsid w:val="00EC21A2"/>
    <w:rsid w:val="00EC719F"/>
    <w:rsid w:val="00ED511B"/>
    <w:rsid w:val="00EE28A0"/>
    <w:rsid w:val="00F727BC"/>
    <w:rsid w:val="00F81D4E"/>
    <w:rsid w:val="00FE0FC6"/>
    <w:rsid w:val="00FE6A8D"/>
    <w:rsid w:val="00FE75FB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F06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9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E5F06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6E5F06"/>
    <w:pPr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5F06"/>
    <w:rPr>
      <w:rFonts w:cs="Times New Roman"/>
      <w:b/>
      <w:sz w:val="32"/>
      <w:lang w:val="ru-RU" w:eastAsia="ru-RU" w:bidi="ar-SA"/>
    </w:rPr>
  </w:style>
  <w:style w:type="paragraph" w:styleId="NormalWeb">
    <w:name w:val="Normal (Web)"/>
    <w:basedOn w:val="Normal"/>
    <w:uiPriority w:val="99"/>
    <w:rsid w:val="006E5F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DefaultParagraphFont"/>
    <w:uiPriority w:val="99"/>
    <w:rsid w:val="006E5F0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A18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91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344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91B"/>
    <w:rPr>
      <w:sz w:val="0"/>
      <w:szCs w:val="0"/>
    </w:rPr>
  </w:style>
  <w:style w:type="paragraph" w:customStyle="1" w:styleId="1">
    <w:name w:val="Стиль1"/>
    <w:basedOn w:val="Normal"/>
    <w:link w:val="10"/>
    <w:uiPriority w:val="99"/>
    <w:rsid w:val="00BF2FDD"/>
    <w:pPr>
      <w:numPr>
        <w:numId w:val="18"/>
      </w:numPr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37C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CD1"/>
    <w:rPr>
      <w:rFonts w:cs="Times New Roman"/>
      <w:sz w:val="24"/>
      <w:szCs w:val="24"/>
    </w:rPr>
  </w:style>
  <w:style w:type="character" w:customStyle="1" w:styleId="10">
    <w:name w:val="Стиль1 Знак"/>
    <w:basedOn w:val="DefaultParagraphFont"/>
    <w:link w:val="1"/>
    <w:uiPriority w:val="99"/>
    <w:locked/>
    <w:rsid w:val="00BF2FDD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537C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CD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F4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203</Words>
  <Characters>1163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2013-06-17T08:03:00Z</cp:lastPrinted>
  <dcterms:created xsi:type="dcterms:W3CDTF">2013-08-13T08:09:00Z</dcterms:created>
  <dcterms:modified xsi:type="dcterms:W3CDTF">2013-08-26T11:24:00Z</dcterms:modified>
</cp:coreProperties>
</file>