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552351" w:rsidRPr="006D3F17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52351" w:rsidRPr="00572071" w:rsidRDefault="00552351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Pr="00572071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52351" w:rsidRPr="00BF36E9" w:rsidRDefault="00552351" w:rsidP="008D7E4B">
            <w:pPr>
              <w:jc w:val="center"/>
            </w:pPr>
            <w:r w:rsidRPr="00BF36E9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552351" w:rsidRPr="006D3F17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93369D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6E9">
              <w:rPr>
                <w:sz w:val="20"/>
                <w:szCs w:val="20"/>
              </w:rPr>
              <w:t>7021000830</w:t>
            </w:r>
            <w:r>
              <w:rPr>
                <w:sz w:val="20"/>
                <w:szCs w:val="20"/>
                <w:lang w:val="en-US"/>
              </w:rPr>
              <w:t>/</w:t>
            </w:r>
            <w:r w:rsidRPr="0093369D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52351" w:rsidRPr="006D3F17" w:rsidRDefault="00552351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38237E" w:rsidRDefault="00552351" w:rsidP="006D3F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7E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552351" w:rsidRPr="006D3F17" w:rsidRDefault="00552351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37E">
              <w:rPr>
                <w:sz w:val="20"/>
                <w:szCs w:val="20"/>
                <w:u w:val="single"/>
              </w:rPr>
              <w:t>ГРКЦ ГУ Банка России по Томской области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38237E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37E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52351" w:rsidRPr="006D3F17" w:rsidRDefault="00552351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552351" w:rsidRPr="006D3F17" w:rsidRDefault="00552351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52351" w:rsidRPr="006D3F17" w:rsidRDefault="00552351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52351" w:rsidRDefault="00552351" w:rsidP="009A03F1">
            <w:pPr>
              <w:rPr>
                <w:sz w:val="16"/>
                <w:szCs w:val="16"/>
              </w:rPr>
            </w:pPr>
          </w:p>
          <w:p w:rsidR="00552351" w:rsidRPr="0093369D" w:rsidRDefault="00552351" w:rsidP="0093369D">
            <w:pPr>
              <w:rPr>
                <w:sz w:val="16"/>
                <w:szCs w:val="16"/>
              </w:rPr>
            </w:pPr>
            <w:r w:rsidRPr="00C44821">
              <w:rPr>
                <w:sz w:val="16"/>
                <w:szCs w:val="16"/>
              </w:rPr>
              <w:t>КБК 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 00130 (КИ 2)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93369D">
              <w:rPr>
                <w:sz w:val="16"/>
                <w:szCs w:val="16"/>
              </w:rPr>
              <w:t>ОКАТО 69401368000</w:t>
            </w:r>
          </w:p>
          <w:p w:rsidR="00552351" w:rsidRDefault="00552351" w:rsidP="00F80C17">
            <w:pPr>
              <w:rPr>
                <w:sz w:val="16"/>
                <w:szCs w:val="16"/>
                <w:u w:val="single"/>
              </w:rPr>
            </w:pPr>
            <w:r w:rsidRPr="00E11472">
              <w:rPr>
                <w:sz w:val="16"/>
                <w:szCs w:val="16"/>
                <w:u w:val="single"/>
              </w:rPr>
              <w:t>за публикацию в сборнике конференции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552351" w:rsidRPr="006D3F17" w:rsidRDefault="00552351" w:rsidP="00F80C1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 хореографии (октябрь 2012)__________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___________________________</w:t>
            </w:r>
            <w:r w:rsidRPr="006D3F17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AC535E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(номер лицевого счета (код) </w:t>
            </w:r>
            <w:r w:rsidRPr="006D3F17"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6D3F17">
              <w:rPr>
                <w:rFonts w:ascii="Arial" w:hAnsi="Arial" w:cs="Arial"/>
                <w:sz w:val="16"/>
                <w:szCs w:val="16"/>
              </w:rPr>
              <w:t>ательщика)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52351" w:rsidRDefault="00552351" w:rsidP="009A03F1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351" w:rsidRPr="006D3F17" w:rsidRDefault="00552351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DC48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E11472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552351" w:rsidRPr="006D3F17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52351" w:rsidRPr="006D3F17" w:rsidRDefault="00552351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552351" w:rsidRPr="006D3F17" w:rsidRDefault="00552351" w:rsidP="007B151B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D3F17">
              <w:rPr>
                <w:rFonts w:ascii="Arial" w:hAnsi="Arial" w:cs="Arial"/>
                <w:sz w:val="20"/>
                <w:szCs w:val="20"/>
              </w:rPr>
              <w:t>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52351" w:rsidRPr="006D3F17" w:rsidRDefault="00552351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52351" w:rsidRPr="006D3F17" w:rsidRDefault="00552351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552351" w:rsidRPr="006D3F17" w:rsidRDefault="00552351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3F17"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552351" w:rsidRPr="006D3F17" w:rsidRDefault="00552351" w:rsidP="007E11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52351" w:rsidRPr="006D3F17" w:rsidRDefault="00552351" w:rsidP="008D7E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  <w:tr w:rsidR="00552351" w:rsidRPr="006D3F17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52351" w:rsidRPr="006D3F17" w:rsidRDefault="00552351" w:rsidP="005D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6E9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BF36E9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6E9">
              <w:rPr>
                <w:sz w:val="20"/>
                <w:szCs w:val="20"/>
              </w:rPr>
              <w:t>7021000830</w:t>
            </w:r>
            <w:r>
              <w:rPr>
                <w:sz w:val="20"/>
                <w:szCs w:val="20"/>
                <w:lang w:val="en-US"/>
              </w:rPr>
              <w:t>/</w:t>
            </w:r>
            <w:r w:rsidRPr="0093369D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37E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37E">
              <w:rPr>
                <w:sz w:val="20"/>
                <w:szCs w:val="20"/>
                <w:u w:val="single"/>
              </w:rPr>
              <w:t>ГРКЦ ГУ Банка России по Томской области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37E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552351" w:rsidRPr="006D3F17" w:rsidRDefault="00552351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52351" w:rsidRPr="006D3F17" w:rsidRDefault="00552351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52351" w:rsidRDefault="00552351" w:rsidP="00F80C17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351" w:rsidRDefault="00552351" w:rsidP="00F80C17">
            <w:pPr>
              <w:rPr>
                <w:sz w:val="16"/>
                <w:szCs w:val="16"/>
              </w:rPr>
            </w:pPr>
            <w:r w:rsidRPr="00C44821">
              <w:rPr>
                <w:sz w:val="16"/>
                <w:szCs w:val="16"/>
              </w:rPr>
              <w:t>КБК 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</w:t>
            </w:r>
            <w:r w:rsidRPr="00C44821">
              <w:rPr>
                <w:sz w:val="16"/>
                <w:szCs w:val="16"/>
                <w:lang w:val="en-US"/>
              </w:rPr>
              <w:t> </w:t>
            </w:r>
            <w:r w:rsidRPr="00C44821">
              <w:rPr>
                <w:sz w:val="16"/>
                <w:szCs w:val="16"/>
              </w:rPr>
              <w:t>000 00130 (КИ 2)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93369D">
              <w:rPr>
                <w:sz w:val="16"/>
                <w:szCs w:val="16"/>
              </w:rPr>
              <w:t>ОКАТО 69401368000</w:t>
            </w:r>
          </w:p>
          <w:p w:rsidR="00552351" w:rsidRDefault="00552351" w:rsidP="00F80C17">
            <w:pPr>
              <w:rPr>
                <w:sz w:val="16"/>
                <w:szCs w:val="16"/>
                <w:u w:val="single"/>
              </w:rPr>
            </w:pPr>
            <w:r w:rsidRPr="00E11472">
              <w:rPr>
                <w:sz w:val="16"/>
                <w:szCs w:val="16"/>
                <w:u w:val="single"/>
              </w:rPr>
              <w:t>за публикацию в сборнике конференции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552351" w:rsidRPr="006D3F17" w:rsidRDefault="00552351" w:rsidP="00F80C1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по хореографии (октябрь 2012)                         </w:t>
            </w:r>
            <w:r w:rsidRPr="005314D5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6D3F17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531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(номер лицевого счета (код) плательщика)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52351" w:rsidRDefault="00552351" w:rsidP="007B151B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351" w:rsidRPr="006D3F17" w:rsidRDefault="00552351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7B15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552351" w:rsidRPr="006D3F17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552351" w:rsidRPr="006D3F17" w:rsidRDefault="00552351" w:rsidP="007B151B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6D3F17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</w:t>
            </w:r>
            <w:r>
              <w:rPr>
                <w:rFonts w:ascii="Arial" w:hAnsi="Arial" w:cs="Arial"/>
                <w:sz w:val="16"/>
                <w:szCs w:val="16"/>
              </w:rPr>
              <w:t>аты за услуги _______ руб. ____</w:t>
            </w:r>
            <w:r w:rsidRPr="006D3F17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A461C4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A461C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552351" w:rsidRPr="006D3F17" w:rsidRDefault="00552351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3F17"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552351" w:rsidRPr="006D3F17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552351" w:rsidRPr="006D3F17" w:rsidRDefault="0055235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552351" w:rsidRPr="006D3F17" w:rsidRDefault="0055235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52351" w:rsidRPr="006D3F17" w:rsidRDefault="00552351" w:rsidP="006D3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</w:tbl>
    <w:p w:rsidR="00552351" w:rsidRPr="006D3F17" w:rsidRDefault="00552351">
      <w:pPr>
        <w:rPr>
          <w:rFonts w:ascii="Arial" w:hAnsi="Arial" w:cs="Arial"/>
        </w:rPr>
      </w:pPr>
    </w:p>
    <w:p w:rsidR="00552351" w:rsidRPr="006D3F17" w:rsidRDefault="00552351">
      <w:pPr>
        <w:rPr>
          <w:rFonts w:ascii="Arial" w:hAnsi="Arial" w:cs="Arial"/>
        </w:rPr>
      </w:pPr>
    </w:p>
    <w:p w:rsidR="00552351" w:rsidRPr="006D3F17" w:rsidRDefault="00552351">
      <w:pPr>
        <w:rPr>
          <w:rFonts w:ascii="Arial" w:hAnsi="Arial" w:cs="Arial"/>
        </w:rPr>
      </w:pPr>
    </w:p>
    <w:p w:rsidR="00552351" w:rsidRPr="006D3F17" w:rsidRDefault="00552351" w:rsidP="0006702F">
      <w:pPr>
        <w:rPr>
          <w:rFonts w:ascii="Arial" w:hAnsi="Arial" w:cs="Arial"/>
        </w:rPr>
      </w:pPr>
    </w:p>
    <w:p w:rsidR="00552351" w:rsidRPr="006D3F17" w:rsidRDefault="00552351">
      <w:pPr>
        <w:rPr>
          <w:rFonts w:ascii="Arial" w:hAnsi="Arial" w:cs="Arial"/>
        </w:rPr>
      </w:pPr>
    </w:p>
    <w:sectPr w:rsidR="00552351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5D7"/>
    <w:rsid w:val="00052A8D"/>
    <w:rsid w:val="0006702F"/>
    <w:rsid w:val="000705B2"/>
    <w:rsid w:val="000C2244"/>
    <w:rsid w:val="001005CA"/>
    <w:rsid w:val="00153095"/>
    <w:rsid w:val="00192CED"/>
    <w:rsid w:val="001B0092"/>
    <w:rsid w:val="001B4116"/>
    <w:rsid w:val="001C3FF5"/>
    <w:rsid w:val="00215C2B"/>
    <w:rsid w:val="00221155"/>
    <w:rsid w:val="002975D7"/>
    <w:rsid w:val="002A68F5"/>
    <w:rsid w:val="0037092F"/>
    <w:rsid w:val="0038237E"/>
    <w:rsid w:val="003A2A34"/>
    <w:rsid w:val="00466862"/>
    <w:rsid w:val="00492C05"/>
    <w:rsid w:val="004E3D0F"/>
    <w:rsid w:val="004F435C"/>
    <w:rsid w:val="00500FD1"/>
    <w:rsid w:val="005314D5"/>
    <w:rsid w:val="00552351"/>
    <w:rsid w:val="00572071"/>
    <w:rsid w:val="005729E4"/>
    <w:rsid w:val="00591D94"/>
    <w:rsid w:val="005A6635"/>
    <w:rsid w:val="005C00E9"/>
    <w:rsid w:val="005D4AE2"/>
    <w:rsid w:val="005D58EA"/>
    <w:rsid w:val="006277CB"/>
    <w:rsid w:val="006308D1"/>
    <w:rsid w:val="006911E6"/>
    <w:rsid w:val="00693AEA"/>
    <w:rsid w:val="00696492"/>
    <w:rsid w:val="006D3F17"/>
    <w:rsid w:val="006E0542"/>
    <w:rsid w:val="007B151B"/>
    <w:rsid w:val="007B7F49"/>
    <w:rsid w:val="007E11E1"/>
    <w:rsid w:val="008D0054"/>
    <w:rsid w:val="008D7E4B"/>
    <w:rsid w:val="008E178F"/>
    <w:rsid w:val="00926129"/>
    <w:rsid w:val="00931AC4"/>
    <w:rsid w:val="0093369D"/>
    <w:rsid w:val="009A03F1"/>
    <w:rsid w:val="009F0CF0"/>
    <w:rsid w:val="00A05C77"/>
    <w:rsid w:val="00A44168"/>
    <w:rsid w:val="00A461C4"/>
    <w:rsid w:val="00AC535E"/>
    <w:rsid w:val="00B776F9"/>
    <w:rsid w:val="00B84A86"/>
    <w:rsid w:val="00BF36E9"/>
    <w:rsid w:val="00C36BF2"/>
    <w:rsid w:val="00C44821"/>
    <w:rsid w:val="00D952EB"/>
    <w:rsid w:val="00DC4829"/>
    <w:rsid w:val="00E11472"/>
    <w:rsid w:val="00E86A00"/>
    <w:rsid w:val="00F80C17"/>
    <w:rsid w:val="00FB4532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61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391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subject/>
  <dc:creator>===</dc:creator>
  <cp:keywords/>
  <dc:description/>
  <cp:lastModifiedBy>User</cp:lastModifiedBy>
  <cp:revision>9</cp:revision>
  <cp:lastPrinted>2012-09-06T08:37:00Z</cp:lastPrinted>
  <dcterms:created xsi:type="dcterms:W3CDTF">2009-01-11T23:45:00Z</dcterms:created>
  <dcterms:modified xsi:type="dcterms:W3CDTF">2012-09-07T11:22:00Z</dcterms:modified>
</cp:coreProperties>
</file>